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15" w:rsidRPr="00625705" w:rsidRDefault="00DC7815" w:rsidP="00B20158">
      <w:pPr>
        <w:rPr>
          <w:rFonts w:ascii="Calibri" w:hAnsi="Calibri" w:cs="Arial"/>
          <w:b/>
          <w:bCs/>
          <w:sz w:val="32"/>
        </w:rPr>
      </w:pPr>
    </w:p>
    <w:p w:rsidR="009E0757" w:rsidRPr="006E7E38" w:rsidRDefault="00913867" w:rsidP="00BB3DDB">
      <w:pPr>
        <w:ind w:firstLine="708"/>
        <w:jc w:val="center"/>
        <w:rPr>
          <w:rFonts w:ascii="Calibri" w:hAnsi="Calibri" w:cs="Arial"/>
          <w:b/>
          <w:bCs/>
        </w:rPr>
      </w:pPr>
      <w:r w:rsidRPr="006E7E38">
        <w:rPr>
          <w:rFonts w:ascii="Calibri" w:hAnsi="Calibri" w:cs="Arial"/>
          <w:b/>
          <w:bCs/>
        </w:rPr>
        <w:t xml:space="preserve">SAMSUN SİNOP </w:t>
      </w:r>
      <w:r w:rsidR="009E0757" w:rsidRPr="006E7E38">
        <w:rPr>
          <w:rFonts w:ascii="Calibri" w:hAnsi="Calibri" w:cs="Arial"/>
          <w:b/>
          <w:bCs/>
        </w:rPr>
        <w:t>VETERİNER HEKİMLER</w:t>
      </w:r>
      <w:r w:rsidR="000E5BB5">
        <w:rPr>
          <w:rFonts w:ascii="Calibri" w:hAnsi="Calibri" w:cs="Arial"/>
          <w:b/>
          <w:bCs/>
        </w:rPr>
        <w:t>İ</w:t>
      </w:r>
      <w:r w:rsidRPr="006E7E38">
        <w:rPr>
          <w:rFonts w:ascii="Calibri" w:hAnsi="Calibri" w:cs="Arial"/>
          <w:b/>
          <w:bCs/>
        </w:rPr>
        <w:t xml:space="preserve"> </w:t>
      </w:r>
      <w:r w:rsidR="009E0757" w:rsidRPr="006E7E38">
        <w:rPr>
          <w:rFonts w:ascii="Calibri" w:hAnsi="Calibri" w:cs="Arial"/>
          <w:b/>
          <w:bCs/>
        </w:rPr>
        <w:t>ODASI BAŞKANLIĞINA</w:t>
      </w:r>
    </w:p>
    <w:p w:rsidR="009E0757" w:rsidRPr="006E7E38" w:rsidRDefault="00154A6B" w:rsidP="00DA2AE0">
      <w:pPr>
        <w:ind w:left="4248" w:firstLine="70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</w:t>
      </w:r>
      <w:r w:rsidR="00913867" w:rsidRPr="006E7E38">
        <w:rPr>
          <w:rFonts w:ascii="Calibri" w:hAnsi="Calibri" w:cs="Arial"/>
          <w:b/>
        </w:rPr>
        <w:t>SAMSUN</w:t>
      </w:r>
    </w:p>
    <w:p w:rsidR="009E0757" w:rsidRPr="006E7E38" w:rsidRDefault="009E0757" w:rsidP="00DA2AE0">
      <w:pPr>
        <w:jc w:val="right"/>
        <w:rPr>
          <w:rFonts w:ascii="Calibri" w:hAnsi="Calibri" w:cs="Arial"/>
        </w:rPr>
      </w:pPr>
    </w:p>
    <w:p w:rsidR="006E7E38" w:rsidRPr="00CE5EBB" w:rsidRDefault="002E21ED" w:rsidP="006E7E38">
      <w:pPr>
        <w:ind w:firstLine="709"/>
        <w:jc w:val="both"/>
        <w:rPr>
          <w:rFonts w:ascii="Calibri" w:hAnsi="Calibri" w:cs="Arial"/>
          <w:b/>
        </w:rPr>
      </w:pPr>
      <w:r w:rsidRPr="006E7E38">
        <w:rPr>
          <w:rFonts w:ascii="Calibri" w:hAnsi="Calibri" w:cs="Arial"/>
        </w:rPr>
        <w:t>Samsun</w:t>
      </w:r>
      <w:r w:rsidR="00F04B8B" w:rsidRPr="006E7E38">
        <w:rPr>
          <w:rFonts w:ascii="Calibri" w:hAnsi="Calibri" w:cs="Arial"/>
        </w:rPr>
        <w:t xml:space="preserve"> </w:t>
      </w:r>
      <w:r w:rsidRPr="006E7E38">
        <w:rPr>
          <w:rFonts w:ascii="Calibri" w:hAnsi="Calibri" w:cs="Arial"/>
        </w:rPr>
        <w:t>/</w:t>
      </w:r>
      <w:r w:rsidR="00F04B8B" w:rsidRPr="006E7E38">
        <w:rPr>
          <w:rFonts w:ascii="Calibri" w:hAnsi="Calibri" w:cs="Arial"/>
        </w:rPr>
        <w:t xml:space="preserve"> </w:t>
      </w:r>
      <w:r w:rsidRPr="006E7E38">
        <w:rPr>
          <w:rFonts w:ascii="Calibri" w:hAnsi="Calibri" w:cs="Arial"/>
        </w:rPr>
        <w:t>S</w:t>
      </w:r>
      <w:r w:rsidR="00C533C5">
        <w:rPr>
          <w:rFonts w:ascii="Calibri" w:hAnsi="Calibri" w:cs="Arial"/>
        </w:rPr>
        <w:t xml:space="preserve">inop İlinde ikamet etmekteyim, </w:t>
      </w:r>
      <w:r w:rsidRPr="006E7E38">
        <w:rPr>
          <w:rFonts w:ascii="Calibri" w:hAnsi="Calibri" w:cs="Arial"/>
        </w:rPr>
        <w:t xml:space="preserve">hiçbir bölge veteriner hekimler odasına kayıtlı değilim. </w:t>
      </w:r>
      <w:r w:rsidR="00F04B8B" w:rsidRPr="006E7E38">
        <w:rPr>
          <w:rFonts w:ascii="Calibri" w:hAnsi="Calibri" w:cs="Arial"/>
        </w:rPr>
        <w:t>Samsun</w:t>
      </w:r>
      <w:r w:rsidR="00DB1F90">
        <w:rPr>
          <w:rFonts w:ascii="Calibri" w:hAnsi="Calibri" w:cs="Arial"/>
        </w:rPr>
        <w:t>-</w:t>
      </w:r>
      <w:r w:rsidR="00F04B8B" w:rsidRPr="006E7E38">
        <w:rPr>
          <w:rFonts w:ascii="Calibri" w:hAnsi="Calibri" w:cs="Arial"/>
        </w:rPr>
        <w:t>Sinop Veteriner Hekimler</w:t>
      </w:r>
      <w:r w:rsidR="0030113B">
        <w:rPr>
          <w:rFonts w:ascii="Calibri" w:hAnsi="Calibri" w:cs="Arial"/>
        </w:rPr>
        <w:t>i</w:t>
      </w:r>
      <w:r w:rsidR="00F04B8B" w:rsidRPr="006E7E38">
        <w:rPr>
          <w:rFonts w:ascii="Calibri" w:hAnsi="Calibri" w:cs="Arial"/>
        </w:rPr>
        <w:t xml:space="preserve"> </w:t>
      </w:r>
      <w:r w:rsidR="009E0757" w:rsidRPr="006E7E38">
        <w:rPr>
          <w:rFonts w:ascii="Calibri" w:hAnsi="Calibri" w:cs="Arial"/>
        </w:rPr>
        <w:t>Oda</w:t>
      </w:r>
      <w:r w:rsidR="00F04B8B" w:rsidRPr="006E7E38">
        <w:rPr>
          <w:rFonts w:ascii="Calibri" w:hAnsi="Calibri" w:cs="Arial"/>
        </w:rPr>
        <w:t>sı</w:t>
      </w:r>
      <w:r w:rsidR="009E0757" w:rsidRPr="006E7E38">
        <w:rPr>
          <w:rFonts w:ascii="Calibri" w:hAnsi="Calibri" w:cs="Arial"/>
        </w:rPr>
        <w:t>n</w:t>
      </w:r>
      <w:r w:rsidR="00F04B8B" w:rsidRPr="006E7E38">
        <w:rPr>
          <w:rFonts w:ascii="Calibri" w:hAnsi="Calibri" w:cs="Arial"/>
        </w:rPr>
        <w:t xml:space="preserve">a üye olarak kaydedilebilmem için gereğini </w:t>
      </w:r>
      <w:r w:rsidR="009E0757" w:rsidRPr="006E7E38">
        <w:rPr>
          <w:rFonts w:ascii="Calibri" w:hAnsi="Calibri" w:cs="Arial"/>
        </w:rPr>
        <w:t>saygılarımla arz ederim.</w:t>
      </w:r>
      <w:r w:rsidR="00F04B8B" w:rsidRPr="006E7E38">
        <w:rPr>
          <w:rFonts w:ascii="Calibri" w:hAnsi="Calibri" w:cs="Arial"/>
        </w:rPr>
        <w:t xml:space="preserve">  </w:t>
      </w:r>
      <w:r w:rsidR="00CE5EBB">
        <w:rPr>
          <w:rFonts w:ascii="Calibri" w:hAnsi="Calibri" w:cs="Arial"/>
        </w:rPr>
        <w:tab/>
      </w:r>
      <w:proofErr w:type="gramStart"/>
      <w:r w:rsidR="00744783">
        <w:rPr>
          <w:rFonts w:ascii="Calibri" w:hAnsi="Calibri" w:cs="Arial"/>
        </w:rPr>
        <w:t>……..</w:t>
      </w:r>
      <w:proofErr w:type="gramEnd"/>
      <w:r w:rsidR="00744783">
        <w:rPr>
          <w:rFonts w:ascii="Calibri" w:hAnsi="Calibri" w:cs="Arial"/>
        </w:rPr>
        <w:t>/…….</w:t>
      </w:r>
      <w:r w:rsidR="002F3369">
        <w:rPr>
          <w:rFonts w:ascii="Calibri" w:hAnsi="Calibri" w:cs="Arial"/>
        </w:rPr>
        <w:t>/</w:t>
      </w:r>
      <w:r w:rsidR="00366BD6">
        <w:rPr>
          <w:rFonts w:ascii="Calibri" w:hAnsi="Calibri" w:cs="Arial"/>
        </w:rPr>
        <w:t>20</w:t>
      </w:r>
      <w:r w:rsidR="00E84798">
        <w:rPr>
          <w:rFonts w:ascii="Calibri" w:hAnsi="Calibri" w:cs="Arial"/>
        </w:rPr>
        <w:t>2</w:t>
      </w:r>
      <w:r w:rsidR="008D5F9C">
        <w:rPr>
          <w:rFonts w:ascii="Calibri" w:hAnsi="Calibri" w:cs="Arial"/>
        </w:rPr>
        <w:t>3</w:t>
      </w:r>
      <w:bookmarkStart w:id="0" w:name="_GoBack"/>
      <w:bookmarkEnd w:id="0"/>
    </w:p>
    <w:p w:rsidR="009A1AA1" w:rsidRDefault="009A1AA1" w:rsidP="00DA2AE0">
      <w:pPr>
        <w:pStyle w:val="GvdeMetni"/>
        <w:ind w:left="5664" w:firstLine="708"/>
        <w:rPr>
          <w:rFonts w:ascii="Calibri" w:hAnsi="Calibri" w:cs="Arial"/>
        </w:rPr>
      </w:pPr>
    </w:p>
    <w:p w:rsidR="0003491B" w:rsidRDefault="0034414A" w:rsidP="0034414A">
      <w:pPr>
        <w:pStyle w:val="GvdeMetni"/>
        <w:ind w:left="4254" w:firstLine="709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</w:t>
      </w:r>
    </w:p>
    <w:p w:rsidR="00BA6799" w:rsidRPr="006E7E38" w:rsidRDefault="009A1AA1" w:rsidP="00DA2AE0">
      <w:pPr>
        <w:pStyle w:val="GvdeMetni"/>
        <w:ind w:left="5664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BA6799" w:rsidRPr="006E7E38">
        <w:rPr>
          <w:rFonts w:ascii="Calibri" w:hAnsi="Calibri" w:cs="Arial"/>
        </w:rPr>
        <w:t>Veteriner Hekim</w:t>
      </w:r>
    </w:p>
    <w:p w:rsidR="006E7E38" w:rsidRPr="006E7E38" w:rsidRDefault="00A9396C" w:rsidP="00F04B8B">
      <w:pPr>
        <w:pStyle w:val="GvdeMetni"/>
        <w:ind w:left="5664" w:firstLine="708"/>
        <w:rPr>
          <w:rFonts w:ascii="Calibri" w:hAnsi="Calibri" w:cs="Arial"/>
        </w:rPr>
      </w:pPr>
      <w:r w:rsidRPr="006E7E38">
        <w:rPr>
          <w:rFonts w:ascii="Calibri" w:hAnsi="Calibri" w:cs="Arial"/>
          <w:sz w:val="26"/>
          <w:szCs w:val="26"/>
        </w:rPr>
        <w:fldChar w:fldCharType="begin"/>
      </w:r>
      <w:r w:rsidR="00825699" w:rsidRPr="006E7E38">
        <w:rPr>
          <w:rFonts w:ascii="Calibri" w:hAnsi="Calibri" w:cs="Arial"/>
          <w:sz w:val="26"/>
          <w:szCs w:val="26"/>
        </w:rPr>
        <w:instrText xml:space="preserve"> ASK  "Adı ve SOYADI"  \* MERGEFORMAT </w:instrText>
      </w:r>
      <w:r w:rsidRPr="006E7E38">
        <w:rPr>
          <w:rFonts w:ascii="Calibri" w:hAnsi="Calibri" w:cs="Arial"/>
          <w:sz w:val="26"/>
          <w:szCs w:val="26"/>
        </w:rPr>
        <w:fldChar w:fldCharType="end"/>
      </w:r>
      <w:r w:rsidR="009E0757" w:rsidRPr="006E7E38">
        <w:rPr>
          <w:rFonts w:ascii="Calibri" w:hAnsi="Calibri" w:cs="Arial"/>
          <w:sz w:val="26"/>
          <w:szCs w:val="26"/>
        </w:rPr>
        <w:tab/>
      </w:r>
    </w:p>
    <w:tbl>
      <w:tblPr>
        <w:tblW w:w="10191" w:type="dxa"/>
        <w:tblInd w:w="-719" w:type="dxa"/>
        <w:tblBorders>
          <w:top w:val="single" w:sz="8" w:space="0" w:color="632423"/>
          <w:left w:val="single" w:sz="8" w:space="0" w:color="632423"/>
          <w:bottom w:val="single" w:sz="8" w:space="0" w:color="632423"/>
          <w:right w:val="single" w:sz="8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929"/>
        <w:gridCol w:w="1701"/>
        <w:gridCol w:w="2953"/>
        <w:gridCol w:w="8"/>
      </w:tblGrid>
      <w:tr w:rsidR="00C02B5C" w:rsidRPr="006E7E38" w:rsidTr="002949E7">
        <w:tc>
          <w:tcPr>
            <w:tcW w:w="10191" w:type="dxa"/>
            <w:gridSpan w:val="5"/>
            <w:tcBorders>
              <w:top w:val="single" w:sz="8" w:space="0" w:color="632423"/>
              <w:bottom w:val="single" w:sz="8" w:space="0" w:color="632423"/>
            </w:tcBorders>
            <w:shd w:val="clear" w:color="auto" w:fill="D99594"/>
          </w:tcPr>
          <w:p w:rsidR="00C02B5C" w:rsidRPr="006E7E38" w:rsidRDefault="00C02B5C" w:rsidP="006E7E38">
            <w:pPr>
              <w:spacing w:line="264" w:lineRule="auto"/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6E7E38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Kişisel Bilgiler</w:t>
            </w: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T.C. Kimlik Numarası</w:t>
            </w:r>
          </w:p>
        </w:tc>
        <w:tc>
          <w:tcPr>
            <w:tcW w:w="292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Doğum </w:t>
            </w:r>
            <w:r w:rsidRPr="006E7E38">
              <w:rPr>
                <w:rFonts w:ascii="Calibri" w:hAnsi="Calibri" w:cs="Arial"/>
                <w:sz w:val="22"/>
                <w:szCs w:val="22"/>
              </w:rPr>
              <w:t>Tarihi</w:t>
            </w:r>
          </w:p>
        </w:tc>
        <w:tc>
          <w:tcPr>
            <w:tcW w:w="296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49E7" w:rsidRPr="006E7E38" w:rsidTr="002949E7">
        <w:trPr>
          <w:gridAfter w:val="1"/>
          <w:wAfter w:w="8" w:type="dxa"/>
        </w:trPr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Doğum Yeri</w:t>
            </w:r>
          </w:p>
        </w:tc>
        <w:tc>
          <w:tcPr>
            <w:tcW w:w="292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Kan Grubu</w:t>
            </w:r>
          </w:p>
        </w:tc>
        <w:tc>
          <w:tcPr>
            <w:tcW w:w="2953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t xml:space="preserve">   </w:t>
            </w: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"Doğum Yeri ve Tarihi"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İkamet Adresi</w:t>
            </w:r>
          </w:p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91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92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Telefon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Mobil Tel</w:t>
            </w:r>
          </w:p>
        </w:tc>
        <w:tc>
          <w:tcPr>
            <w:tcW w:w="296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Telefon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E-posta</w:t>
            </w:r>
          </w:p>
        </w:tc>
        <w:tc>
          <w:tcPr>
            <w:tcW w:w="7591" w:type="dxa"/>
            <w:gridSpan w:val="4"/>
            <w:tcBorders>
              <w:top w:val="single" w:sz="4" w:space="0" w:color="632423"/>
              <w:left w:val="single" w:sz="4" w:space="0" w:color="632423"/>
              <w:bottom w:val="single" w:sz="8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</w:p>
        </w:tc>
      </w:tr>
      <w:tr w:rsidR="002949E7" w:rsidRPr="006E7E38" w:rsidTr="002949E7">
        <w:trPr>
          <w:trHeight w:val="584"/>
        </w:trPr>
        <w:tc>
          <w:tcPr>
            <w:tcW w:w="10191" w:type="dxa"/>
            <w:gridSpan w:val="5"/>
            <w:tcBorders>
              <w:top w:val="single" w:sz="8" w:space="0" w:color="632423"/>
              <w:bottom w:val="single" w:sz="8" w:space="0" w:color="632423"/>
            </w:tcBorders>
            <w:shd w:val="clear" w:color="auto" w:fill="D99594"/>
            <w:vAlign w:val="center"/>
          </w:tcPr>
          <w:p w:rsidR="002949E7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after="0" w:line="240" w:lineRule="auto"/>
              <w:rPr>
                <w:rFonts w:cs="Arial"/>
                <w:b/>
                <w:color w:val="FFFFFF"/>
                <w:sz w:val="28"/>
                <w:szCs w:val="28"/>
              </w:rPr>
            </w:pPr>
            <w:r w:rsidRPr="006E7E38">
              <w:rPr>
                <w:rFonts w:cs="Arial"/>
                <w:b/>
                <w:color w:val="FFFFFF"/>
                <w:sz w:val="28"/>
                <w:szCs w:val="28"/>
              </w:rPr>
              <w:t>Mezuniyet Bilgileri</w:t>
            </w:r>
          </w:p>
          <w:p w:rsidR="002949E7" w:rsidRPr="002949E7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after="0" w:line="240" w:lineRule="auto"/>
              <w:rPr>
                <w:rFonts w:cs="Arial"/>
                <w:color w:val="FFFFFF"/>
                <w:sz w:val="2"/>
                <w:szCs w:val="2"/>
              </w:rPr>
            </w:pP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Mezun Olduğu Üniversite</w:t>
            </w:r>
          </w:p>
        </w:tc>
        <w:tc>
          <w:tcPr>
            <w:tcW w:w="7591" w:type="dxa"/>
            <w:gridSpan w:val="4"/>
            <w:tcBorders>
              <w:top w:val="single" w:sz="8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Mezuniyet Tarihi</w:t>
            </w:r>
          </w:p>
        </w:tc>
        <w:tc>
          <w:tcPr>
            <w:tcW w:w="2929" w:type="dxa"/>
            <w:tcBorders>
              <w:top w:val="single" w:sz="4" w:space="0" w:color="632423"/>
              <w:left w:val="single" w:sz="4" w:space="0" w:color="632423"/>
              <w:bottom w:val="single" w:sz="8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"Mezuniyet Tarihi"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Diploma No</w:t>
            </w:r>
          </w:p>
        </w:tc>
        <w:tc>
          <w:tcPr>
            <w:tcW w:w="2961" w:type="dxa"/>
            <w:gridSpan w:val="2"/>
            <w:tcBorders>
              <w:top w:val="single" w:sz="4" w:space="0" w:color="632423"/>
              <w:left w:val="single" w:sz="4" w:space="0" w:color="632423"/>
              <w:bottom w:val="single" w:sz="8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"Mezuniyet Tarihi"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</w:tr>
      <w:tr w:rsidR="002949E7" w:rsidRPr="006E7E38" w:rsidTr="002949E7">
        <w:tc>
          <w:tcPr>
            <w:tcW w:w="10191" w:type="dxa"/>
            <w:gridSpan w:val="5"/>
            <w:tcBorders>
              <w:top w:val="single" w:sz="8" w:space="0" w:color="632423"/>
              <w:bottom w:val="single" w:sz="8" w:space="0" w:color="632423"/>
            </w:tcBorders>
            <w:shd w:val="clear" w:color="auto" w:fill="D99594"/>
          </w:tcPr>
          <w:p w:rsidR="002949E7" w:rsidRPr="006E7E38" w:rsidRDefault="002949E7" w:rsidP="002949E7">
            <w:pPr>
              <w:spacing w:line="264" w:lineRule="auto"/>
              <w:rPr>
                <w:rFonts w:ascii="Calibri" w:hAnsi="Calibri" w:cs="Arial"/>
                <w:color w:val="FFFFFF"/>
                <w:sz w:val="28"/>
                <w:szCs w:val="28"/>
              </w:rPr>
            </w:pPr>
            <w:r w:rsidRPr="006E7E38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İşyeri Bilgileri</w:t>
            </w: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 xml:space="preserve">Ticari </w:t>
            </w: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Pr="006E7E38">
              <w:rPr>
                <w:rFonts w:ascii="Calibri" w:hAnsi="Calibri" w:cs="Arial"/>
                <w:sz w:val="22"/>
                <w:szCs w:val="22"/>
              </w:rPr>
              <w:t>nvanı</w:t>
            </w:r>
          </w:p>
        </w:tc>
        <w:tc>
          <w:tcPr>
            <w:tcW w:w="7591" w:type="dxa"/>
            <w:gridSpan w:val="4"/>
            <w:tcBorders>
              <w:top w:val="single" w:sz="8" w:space="0" w:color="632423"/>
              <w:left w:val="single" w:sz="4" w:space="0" w:color="632423"/>
              <w:bottom w:val="single" w:sz="4" w:space="0" w:color="632423"/>
            </w:tcBorders>
          </w:tcPr>
          <w:p w:rsidR="002949E7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</w:p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"İşyeri Ticari Ünvanı"  \* MERGEFORMAT </w:instrText>
            </w:r>
            <w:r w:rsidRPr="006E7E38">
              <w:rPr>
                <w:rFonts w:cs="Arial"/>
              </w:rPr>
              <w:fldChar w:fldCharType="end"/>
            </w: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"İşyeri Ticari Ünvanı"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</w:tr>
      <w:tr w:rsidR="002949E7" w:rsidRPr="006E7E38" w:rsidTr="002949E7">
        <w:trPr>
          <w:trHeight w:val="1034"/>
        </w:trPr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Adres</w:t>
            </w:r>
          </w:p>
        </w:tc>
        <w:tc>
          <w:tcPr>
            <w:tcW w:w="7591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9433AB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</w:pPr>
            <w:r w:rsidRPr="009433AB">
              <w:t xml:space="preserve">   </w:t>
            </w:r>
            <w:r w:rsidRPr="009433AB">
              <w:fldChar w:fldCharType="begin"/>
            </w:r>
            <w:r w:rsidRPr="009433AB">
              <w:instrText xml:space="preserve"> ASK  "İşyeri Adresi"  \* MERGEFORMAT </w:instrText>
            </w:r>
            <w:r w:rsidRPr="009433AB">
              <w:fldChar w:fldCharType="end"/>
            </w:r>
          </w:p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"İşyeri Adresi"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Telefon</w:t>
            </w:r>
          </w:p>
        </w:tc>
        <w:tc>
          <w:tcPr>
            <w:tcW w:w="2929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"İşyeri Telefonu ve Faksı"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Faks</w:t>
            </w:r>
          </w:p>
        </w:tc>
        <w:tc>
          <w:tcPr>
            <w:tcW w:w="2961" w:type="dxa"/>
            <w:gridSpan w:val="2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  <w:r w:rsidRPr="006E7E38">
              <w:rPr>
                <w:rFonts w:cs="Arial"/>
              </w:rPr>
              <w:fldChar w:fldCharType="begin"/>
            </w:r>
            <w:r w:rsidRPr="006E7E38">
              <w:rPr>
                <w:rFonts w:cs="Arial"/>
              </w:rPr>
              <w:instrText xml:space="preserve"> ASK  "İşyeri Telefonu ve Faksı"  \* MERGEFORMAT </w:instrText>
            </w:r>
            <w:r w:rsidRPr="006E7E38">
              <w:rPr>
                <w:rFonts w:cs="Arial"/>
              </w:rPr>
              <w:fldChar w:fldCharType="end"/>
            </w:r>
          </w:p>
        </w:tc>
      </w:tr>
      <w:tr w:rsidR="002949E7" w:rsidRPr="006E7E38" w:rsidTr="002949E7">
        <w:tc>
          <w:tcPr>
            <w:tcW w:w="2600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</w:tcPr>
          <w:p w:rsidR="002949E7" w:rsidRPr="006E7E38" w:rsidRDefault="002949E7" w:rsidP="002949E7">
            <w:pPr>
              <w:spacing w:before="80" w:after="40" w:line="264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>E-posta</w:t>
            </w:r>
          </w:p>
        </w:tc>
        <w:tc>
          <w:tcPr>
            <w:tcW w:w="7591" w:type="dxa"/>
            <w:gridSpan w:val="4"/>
            <w:tcBorders>
              <w:top w:val="single" w:sz="4" w:space="0" w:color="632423"/>
              <w:left w:val="single" w:sz="4" w:space="0" w:color="632423"/>
              <w:bottom w:val="single" w:sz="4" w:space="0" w:color="632423"/>
            </w:tcBorders>
          </w:tcPr>
          <w:p w:rsidR="002949E7" w:rsidRPr="006E7E38" w:rsidRDefault="002949E7" w:rsidP="002949E7">
            <w:pPr>
              <w:pStyle w:val="Altbilgi"/>
              <w:tabs>
                <w:tab w:val="clear" w:pos="4320"/>
                <w:tab w:val="clear" w:pos="8640"/>
              </w:tabs>
              <w:spacing w:before="80" w:after="40" w:line="264" w:lineRule="auto"/>
              <w:rPr>
                <w:rFonts w:cs="Arial"/>
              </w:rPr>
            </w:pPr>
          </w:p>
        </w:tc>
      </w:tr>
      <w:tr w:rsidR="002949E7" w:rsidRPr="006E7E38" w:rsidTr="00294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632423"/>
          </w:tblBorders>
        </w:tblPrEx>
        <w:trPr>
          <w:trHeight w:val="265"/>
        </w:trPr>
        <w:tc>
          <w:tcPr>
            <w:tcW w:w="10191" w:type="dxa"/>
            <w:gridSpan w:val="5"/>
            <w:tcBorders>
              <w:bottom w:val="nil"/>
            </w:tcBorders>
          </w:tcPr>
          <w:p w:rsidR="002949E7" w:rsidRDefault="002949E7" w:rsidP="002949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949E7" w:rsidRPr="003E2508" w:rsidRDefault="002949E7" w:rsidP="002949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E7E38">
              <w:rPr>
                <w:rFonts w:ascii="Calibri" w:hAnsi="Calibri" w:cs="Arial"/>
                <w:b/>
                <w:sz w:val="22"/>
                <w:szCs w:val="22"/>
              </w:rPr>
              <w:t>Eklenmesi gereken belgeler:</w:t>
            </w:r>
            <w:r w:rsidRPr="006E7E38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2949E7" w:rsidRPr="006E7E38" w:rsidTr="00294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single" w:sz="4" w:space="0" w:color="632423"/>
          </w:tblBorders>
        </w:tblPrEx>
        <w:tc>
          <w:tcPr>
            <w:tcW w:w="10191" w:type="dxa"/>
            <w:gridSpan w:val="5"/>
          </w:tcPr>
          <w:p w:rsidR="002949E7" w:rsidRPr="006E7E38" w:rsidRDefault="002949E7" w:rsidP="002949E7">
            <w:pPr>
              <w:numPr>
                <w:ilvl w:val="0"/>
                <w:numId w:val="3"/>
              </w:numPr>
              <w:tabs>
                <w:tab w:val="clear" w:pos="360"/>
              </w:tabs>
              <w:ind w:left="567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 xml:space="preserve">Diploma veya </w:t>
            </w:r>
            <w:r>
              <w:rPr>
                <w:rFonts w:ascii="Calibri" w:hAnsi="Calibri" w:cs="Arial"/>
                <w:sz w:val="22"/>
                <w:szCs w:val="22"/>
              </w:rPr>
              <w:t>Ç</w:t>
            </w:r>
            <w:r w:rsidRPr="006E7E38">
              <w:rPr>
                <w:rFonts w:ascii="Calibri" w:hAnsi="Calibri" w:cs="Arial"/>
                <w:sz w:val="22"/>
                <w:szCs w:val="22"/>
              </w:rPr>
              <w:t xml:space="preserve">ıkış 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6E7E38">
              <w:rPr>
                <w:rFonts w:ascii="Calibri" w:hAnsi="Calibri" w:cs="Arial"/>
                <w:sz w:val="22"/>
                <w:szCs w:val="22"/>
              </w:rPr>
              <w:t xml:space="preserve">elgesi </w:t>
            </w:r>
            <w:r>
              <w:rPr>
                <w:rFonts w:ascii="Calibri" w:hAnsi="Calibri" w:cs="Arial"/>
                <w:sz w:val="22"/>
                <w:szCs w:val="22"/>
              </w:rPr>
              <w:t>Ö</w:t>
            </w:r>
            <w:r w:rsidRPr="006E7E38">
              <w:rPr>
                <w:rFonts w:ascii="Calibri" w:hAnsi="Calibri" w:cs="Arial"/>
                <w:sz w:val="22"/>
                <w:szCs w:val="22"/>
              </w:rPr>
              <w:t>rneği</w:t>
            </w:r>
          </w:p>
          <w:p w:rsidR="002949E7" w:rsidRDefault="002949E7" w:rsidP="002949E7">
            <w:pPr>
              <w:numPr>
                <w:ilvl w:val="0"/>
                <w:numId w:val="3"/>
              </w:numPr>
              <w:tabs>
                <w:tab w:val="clear" w:pos="360"/>
              </w:tabs>
              <w:ind w:left="567"/>
              <w:rPr>
                <w:rFonts w:ascii="Calibri" w:hAnsi="Calibri" w:cs="Arial"/>
                <w:sz w:val="22"/>
                <w:szCs w:val="22"/>
              </w:rPr>
            </w:pPr>
            <w:r w:rsidRPr="006E7E38">
              <w:rPr>
                <w:rFonts w:ascii="Calibri" w:hAnsi="Calibri" w:cs="Arial"/>
                <w:sz w:val="22"/>
                <w:szCs w:val="22"/>
              </w:rPr>
              <w:t xml:space="preserve">Nüfus </w:t>
            </w: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6E7E38">
              <w:rPr>
                <w:rFonts w:ascii="Calibri" w:hAnsi="Calibri" w:cs="Arial"/>
                <w:sz w:val="22"/>
                <w:szCs w:val="22"/>
              </w:rPr>
              <w:t xml:space="preserve">üzdanı </w:t>
            </w:r>
            <w:r>
              <w:rPr>
                <w:rFonts w:ascii="Calibri" w:hAnsi="Calibri" w:cs="Arial"/>
                <w:sz w:val="22"/>
                <w:szCs w:val="22"/>
              </w:rPr>
              <w:t>Ö</w:t>
            </w:r>
            <w:r w:rsidRPr="006E7E38">
              <w:rPr>
                <w:rFonts w:ascii="Calibri" w:hAnsi="Calibri" w:cs="Arial"/>
                <w:sz w:val="22"/>
                <w:szCs w:val="22"/>
              </w:rPr>
              <w:t>rneği</w:t>
            </w:r>
          </w:p>
          <w:p w:rsidR="002949E7" w:rsidRDefault="002949E7" w:rsidP="002949E7">
            <w:pPr>
              <w:numPr>
                <w:ilvl w:val="0"/>
                <w:numId w:val="3"/>
              </w:numPr>
              <w:tabs>
                <w:tab w:val="clear" w:pos="360"/>
              </w:tabs>
              <w:ind w:left="567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25705">
              <w:rPr>
                <w:rFonts w:ascii="Calibri" w:hAnsi="Calibri" w:cs="Arial"/>
                <w:sz w:val="22"/>
                <w:szCs w:val="22"/>
              </w:rPr>
              <w:t>İkametgah</w:t>
            </w:r>
            <w:proofErr w:type="gramEnd"/>
            <w:r w:rsidRPr="00625705">
              <w:rPr>
                <w:rFonts w:ascii="Calibri" w:hAnsi="Calibri" w:cs="Arial"/>
                <w:sz w:val="22"/>
                <w:szCs w:val="22"/>
              </w:rPr>
              <w:t xml:space="preserve"> Belgesi</w:t>
            </w:r>
          </w:p>
          <w:p w:rsidR="002949E7" w:rsidRDefault="002949E7" w:rsidP="002949E7">
            <w:pPr>
              <w:numPr>
                <w:ilvl w:val="0"/>
                <w:numId w:val="3"/>
              </w:numPr>
              <w:tabs>
                <w:tab w:val="clear" w:pos="360"/>
              </w:tabs>
              <w:ind w:left="56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Pr="006E7E38">
              <w:rPr>
                <w:rFonts w:ascii="Calibri" w:hAnsi="Calibri" w:cs="Arial"/>
                <w:sz w:val="22"/>
                <w:szCs w:val="22"/>
              </w:rPr>
              <w:t>otoğraf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 Adet</w:t>
            </w:r>
          </w:p>
          <w:p w:rsidR="002949E7" w:rsidRPr="004575A6" w:rsidRDefault="002949E7" w:rsidP="002949E7">
            <w:pPr>
              <w:numPr>
                <w:ilvl w:val="0"/>
                <w:numId w:val="3"/>
              </w:numPr>
              <w:tabs>
                <w:tab w:val="clear" w:pos="360"/>
              </w:tabs>
              <w:ind w:left="56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Adli Sicil Kaydı</w:t>
            </w:r>
          </w:p>
          <w:p w:rsidR="002949E7" w:rsidRPr="006E7E38" w:rsidRDefault="002949E7" w:rsidP="002949E7">
            <w:pPr>
              <w:ind w:left="567"/>
              <w:rPr>
                <w:rFonts w:ascii="Calibri" w:hAnsi="Calibri" w:cs="Arial"/>
              </w:rPr>
            </w:pPr>
          </w:p>
        </w:tc>
      </w:tr>
    </w:tbl>
    <w:p w:rsidR="003E2508" w:rsidRDefault="003E2508" w:rsidP="00DA2AE0">
      <w:pPr>
        <w:rPr>
          <w:rFonts w:ascii="Calibri" w:hAnsi="Calibri"/>
          <w:sz w:val="8"/>
        </w:rPr>
        <w:sectPr w:rsidR="003E2508" w:rsidSect="00B20158">
          <w:headerReference w:type="default" r:id="rId7"/>
          <w:pgSz w:w="11906" w:h="16838"/>
          <w:pgMar w:top="1440" w:right="1133" w:bottom="426" w:left="1440" w:header="709" w:footer="447" w:gutter="0"/>
          <w:cols w:space="708"/>
          <w:docGrid w:linePitch="360"/>
        </w:sectPr>
      </w:pPr>
    </w:p>
    <w:p w:rsidR="00625705" w:rsidRPr="007F0D0A" w:rsidRDefault="00625705" w:rsidP="00984F54">
      <w:pPr>
        <w:pStyle w:val="KonuBal"/>
        <w:jc w:val="left"/>
        <w:rPr>
          <w:rFonts w:ascii="Calibri" w:hAnsi="Calibri" w:cs="Arial"/>
          <w:sz w:val="22"/>
          <w:szCs w:val="22"/>
        </w:rPr>
      </w:pPr>
    </w:p>
    <w:sectPr w:rsidR="00625705" w:rsidRPr="007F0D0A" w:rsidSect="003E2508">
      <w:headerReference w:type="default" r:id="rId8"/>
      <w:footerReference w:type="default" r:id="rId9"/>
      <w:type w:val="continuous"/>
      <w:pgSz w:w="11906" w:h="16838"/>
      <w:pgMar w:top="1440" w:right="1440" w:bottom="1134" w:left="144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93" w:rsidRDefault="002F4793" w:rsidP="00F04B8B">
      <w:r>
        <w:separator/>
      </w:r>
    </w:p>
  </w:endnote>
  <w:endnote w:type="continuationSeparator" w:id="0">
    <w:p w:rsidR="002F4793" w:rsidRDefault="002F4793" w:rsidP="00F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A2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349"/>
    </w:tblGrid>
    <w:tr w:rsidR="00534676" w:rsidRPr="00976107">
      <w:trPr>
        <w:trHeight w:val="681"/>
      </w:trPr>
      <w:tc>
        <w:tcPr>
          <w:tcW w:w="10349" w:type="dxa"/>
          <w:vAlign w:val="center"/>
        </w:tcPr>
        <w:p w:rsidR="00534676" w:rsidRPr="00976107" w:rsidRDefault="00534676" w:rsidP="005B470E">
          <w:pPr>
            <w:rPr>
              <w:rFonts w:ascii="Arial Narrow" w:hAnsi="Arial Narrow"/>
              <w:sz w:val="16"/>
              <w:szCs w:val="14"/>
            </w:rPr>
          </w:pPr>
          <w:proofErr w:type="gramStart"/>
          <w:r w:rsidRPr="00976107">
            <w:rPr>
              <w:rFonts w:ascii="Arial Narrow" w:hAnsi="Arial Narrow"/>
              <w:sz w:val="16"/>
              <w:szCs w:val="14"/>
            </w:rPr>
            <w:t>NOT : 1</w:t>
          </w:r>
          <w:proofErr w:type="gramEnd"/>
          <w:r w:rsidRPr="00976107">
            <w:rPr>
              <w:rFonts w:ascii="Arial Narrow" w:hAnsi="Arial Narrow"/>
              <w:sz w:val="16"/>
              <w:szCs w:val="14"/>
            </w:rPr>
            <w:t xml:space="preserve">- </w:t>
          </w:r>
          <w:r w:rsidRPr="00976107">
            <w:rPr>
              <w:rFonts w:ascii="Arial Narrow" w:hAnsi="Arial Narrow"/>
              <w:sz w:val="16"/>
              <w:szCs w:val="14"/>
            </w:rPr>
            <w:tab/>
            <w:t>T.C. Kimlik No Nüfus idaresince yeni belirlenen (</w:t>
          </w:r>
          <w:proofErr w:type="spellStart"/>
          <w:r w:rsidRPr="00976107">
            <w:rPr>
              <w:rFonts w:ascii="Arial Narrow" w:hAnsi="Arial Narrow"/>
              <w:sz w:val="16"/>
              <w:szCs w:val="14"/>
            </w:rPr>
            <w:t>Mernis</w:t>
          </w:r>
          <w:proofErr w:type="spellEnd"/>
          <w:r w:rsidRPr="00976107">
            <w:rPr>
              <w:rFonts w:ascii="Arial Narrow" w:hAnsi="Arial Narrow"/>
              <w:sz w:val="16"/>
              <w:szCs w:val="14"/>
            </w:rPr>
            <w:t xml:space="preserve"> </w:t>
          </w:r>
          <w:proofErr w:type="spellStart"/>
          <w:r w:rsidRPr="00976107">
            <w:rPr>
              <w:rFonts w:ascii="Arial Narrow" w:hAnsi="Arial Narrow"/>
              <w:sz w:val="16"/>
              <w:szCs w:val="14"/>
            </w:rPr>
            <w:t>no</w:t>
          </w:r>
          <w:proofErr w:type="spellEnd"/>
          <w:r w:rsidRPr="00976107">
            <w:rPr>
              <w:rFonts w:ascii="Arial Narrow" w:hAnsi="Arial Narrow"/>
              <w:sz w:val="16"/>
              <w:szCs w:val="14"/>
            </w:rPr>
            <w:t xml:space="preserve"> veya vatandaşlık </w:t>
          </w:r>
          <w:proofErr w:type="spellStart"/>
          <w:r w:rsidRPr="00976107">
            <w:rPr>
              <w:rFonts w:ascii="Arial Narrow" w:hAnsi="Arial Narrow"/>
              <w:sz w:val="16"/>
              <w:szCs w:val="14"/>
            </w:rPr>
            <w:t>no</w:t>
          </w:r>
          <w:proofErr w:type="spellEnd"/>
          <w:r w:rsidRPr="00976107">
            <w:rPr>
              <w:rFonts w:ascii="Arial Narrow" w:hAnsi="Arial Narrow"/>
              <w:sz w:val="16"/>
              <w:szCs w:val="14"/>
            </w:rPr>
            <w:t>) olarak tanımlanan, internetten veya nüfus idaresinden öğrenilebilen numaradır.</w:t>
          </w:r>
        </w:p>
        <w:p w:rsidR="00534676" w:rsidRPr="00976107" w:rsidRDefault="00534676" w:rsidP="005B470E">
          <w:pPr>
            <w:rPr>
              <w:rFonts w:ascii="Arial Narrow" w:hAnsi="Arial Narrow"/>
              <w:sz w:val="16"/>
              <w:szCs w:val="14"/>
            </w:rPr>
          </w:pPr>
          <w:r w:rsidRPr="00976107">
            <w:rPr>
              <w:rFonts w:ascii="Arial Narrow" w:hAnsi="Arial Narrow"/>
              <w:sz w:val="16"/>
              <w:szCs w:val="14"/>
            </w:rPr>
            <w:t xml:space="preserve">           2- </w:t>
          </w:r>
          <w:r w:rsidRPr="00976107">
            <w:rPr>
              <w:rFonts w:ascii="Arial Narrow" w:hAnsi="Arial Narrow"/>
              <w:sz w:val="16"/>
              <w:szCs w:val="14"/>
            </w:rPr>
            <w:tab/>
            <w:t xml:space="preserve">Bu belge doldurulduktan sonra forma yapıştırılacak resimden ayrı arkasına isim yazılı bir adet resim ve nüfus cüzdan fotokopisi ile birlikte Oda Başkanlığına teslim </w:t>
          </w:r>
          <w:r w:rsidRPr="00976107">
            <w:rPr>
              <w:rFonts w:ascii="Arial Narrow" w:hAnsi="Arial Narrow"/>
              <w:sz w:val="16"/>
              <w:szCs w:val="14"/>
            </w:rPr>
            <w:tab/>
            <w:t>edilecek, Oda tarafından tasdiklenerek Birliğe ulaştırılacaktır. Kimlikler Merkez Konseyince soğuk damgalı olarak hazırlanacak ve gönderilecektir.</w:t>
          </w:r>
        </w:p>
      </w:tc>
    </w:tr>
  </w:tbl>
  <w:p w:rsidR="00534676" w:rsidRPr="00625705" w:rsidRDefault="00534676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93" w:rsidRDefault="002F4793" w:rsidP="00F04B8B">
      <w:r>
        <w:separator/>
      </w:r>
    </w:p>
  </w:footnote>
  <w:footnote w:type="continuationSeparator" w:id="0">
    <w:p w:rsidR="002F4793" w:rsidRDefault="002F4793" w:rsidP="00F04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5" w:type="dxa"/>
      <w:tblInd w:w="-743" w:type="dxa"/>
      <w:tblLook w:val="01E0" w:firstRow="1" w:lastRow="1" w:firstColumn="1" w:lastColumn="1" w:noHBand="0" w:noVBand="0"/>
    </w:tblPr>
    <w:tblGrid>
      <w:gridCol w:w="1560"/>
      <w:gridCol w:w="9011"/>
      <w:gridCol w:w="284"/>
    </w:tblGrid>
    <w:tr w:rsidR="00534676" w:rsidRPr="00F04B8B" w:rsidTr="00356620">
      <w:trPr>
        <w:trHeight w:val="1839"/>
      </w:trPr>
      <w:tc>
        <w:tcPr>
          <w:tcW w:w="1560" w:type="dxa"/>
          <w:vAlign w:val="center"/>
        </w:tcPr>
        <w:p w:rsidR="00534676" w:rsidRPr="00F04B8B" w:rsidRDefault="009A0A31" w:rsidP="00F04B8B">
          <w:pPr>
            <w:keepNext/>
            <w:jc w:val="center"/>
            <w:outlineLvl w:val="0"/>
            <w:rPr>
              <w:b/>
              <w:bCs/>
              <w:color w:val="auto"/>
              <w:kern w:val="32"/>
              <w:sz w:val="22"/>
            </w:rPr>
          </w:pPr>
          <w:r>
            <w:rPr>
              <w:b/>
              <w:bCs/>
              <w:noProof/>
              <w:color w:val="auto"/>
              <w:kern w:val="32"/>
              <w:sz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81280</wp:posOffset>
                </wp:positionV>
                <wp:extent cx="730250" cy="955675"/>
                <wp:effectExtent l="0" t="0" r="0" b="0"/>
                <wp:wrapNone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11" w:type="dxa"/>
          <w:vAlign w:val="center"/>
        </w:tcPr>
        <w:p w:rsidR="00534676" w:rsidRPr="00154A6B" w:rsidRDefault="00534676" w:rsidP="004575A6">
          <w:pPr>
            <w:keepNext/>
            <w:jc w:val="center"/>
            <w:outlineLvl w:val="0"/>
            <w:rPr>
              <w:rFonts w:ascii="Calibri" w:hAnsi="Calibri" w:cs="Calibri"/>
              <w:b/>
              <w:bCs/>
              <w:caps/>
              <w:spacing w:val="16"/>
              <w:kern w:val="32"/>
              <w:sz w:val="30"/>
            </w:rPr>
          </w:pPr>
          <w:r w:rsidRPr="00154A6B">
            <w:rPr>
              <w:rFonts w:ascii="Calibri" w:hAnsi="Calibri" w:cs="Calibri"/>
              <w:b/>
              <w:bCs/>
              <w:spacing w:val="16"/>
              <w:kern w:val="32"/>
              <w:sz w:val="30"/>
            </w:rPr>
            <w:t xml:space="preserve">TÜRK VETERİNER </w:t>
          </w:r>
          <w:r w:rsidRPr="00154A6B">
            <w:rPr>
              <w:rFonts w:ascii="Calibri" w:hAnsi="Calibri" w:cs="Calibri"/>
              <w:b/>
              <w:bCs/>
              <w:caps/>
              <w:spacing w:val="16"/>
              <w:kern w:val="32"/>
              <w:sz w:val="30"/>
            </w:rPr>
            <w:t>HEKİMLER BİRLİĞİ</w:t>
          </w:r>
        </w:p>
        <w:p w:rsidR="00534676" w:rsidRDefault="00534676" w:rsidP="00356620">
          <w:pPr>
            <w:keepNext/>
            <w:jc w:val="center"/>
            <w:outlineLvl w:val="0"/>
            <w:rPr>
              <w:rFonts w:ascii="Calibri" w:hAnsi="Calibri" w:cs="Calibri"/>
              <w:b/>
              <w:bCs/>
              <w:caps/>
              <w:spacing w:val="2"/>
              <w:kern w:val="32"/>
              <w:sz w:val="26"/>
            </w:rPr>
          </w:pPr>
          <w:r w:rsidRPr="00154A6B">
            <w:rPr>
              <w:rFonts w:ascii="Calibri" w:hAnsi="Calibri" w:cs="Calibri"/>
              <w:b/>
              <w:bCs/>
              <w:caps/>
              <w:spacing w:val="2"/>
              <w:kern w:val="32"/>
              <w:sz w:val="26"/>
            </w:rPr>
            <w:t>SAMSUN SİNOP VETERİNER</w:t>
          </w:r>
          <w:r w:rsidR="003D1EF7">
            <w:rPr>
              <w:rFonts w:ascii="Calibri" w:hAnsi="Calibri" w:cs="Calibri"/>
              <w:b/>
              <w:bCs/>
              <w:caps/>
              <w:spacing w:val="2"/>
              <w:kern w:val="32"/>
              <w:sz w:val="26"/>
            </w:rPr>
            <w:t>İ</w:t>
          </w:r>
          <w:r w:rsidRPr="00154A6B">
            <w:rPr>
              <w:rFonts w:ascii="Calibri" w:hAnsi="Calibri" w:cs="Calibri"/>
              <w:b/>
              <w:bCs/>
              <w:caps/>
              <w:spacing w:val="2"/>
              <w:kern w:val="32"/>
              <w:sz w:val="26"/>
            </w:rPr>
            <w:t xml:space="preserve"> HEKİMLER ODASI</w:t>
          </w:r>
        </w:p>
        <w:p w:rsidR="00970D3E" w:rsidRPr="00154A6B" w:rsidRDefault="00356620" w:rsidP="00356620">
          <w:pPr>
            <w:keepNext/>
            <w:jc w:val="center"/>
            <w:outlineLvl w:val="0"/>
            <w:rPr>
              <w:rFonts w:ascii="Calibri" w:hAnsi="Calibri" w:cs="Calibri"/>
              <w:b/>
              <w:bCs/>
              <w:caps/>
              <w:spacing w:val="2"/>
              <w:kern w:val="32"/>
              <w:sz w:val="26"/>
            </w:rPr>
          </w:pPr>
          <w:r w:rsidRPr="007A2EE6">
            <w:rPr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151130</wp:posOffset>
                </wp:positionV>
                <wp:extent cx="200660" cy="163195"/>
                <wp:effectExtent l="0" t="0" r="8890" b="8255"/>
                <wp:wrapNone/>
                <wp:docPr id="22" name="Resim 22" descr="TELEF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ELEF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0D3E" w:rsidRPr="007A2EE6" w:rsidRDefault="002949E7" w:rsidP="00356620">
          <w:pPr>
            <w:spacing w:line="276" w:lineRule="auto"/>
            <w:rPr>
              <w:sz w:val="20"/>
              <w:szCs w:val="20"/>
            </w:rPr>
          </w:pPr>
          <w:r w:rsidRPr="007A2EE6">
            <w:rPr>
              <w:noProof/>
              <w:sz w:val="20"/>
              <w:szCs w:val="20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28575</wp:posOffset>
                </wp:positionV>
                <wp:extent cx="238125" cy="238125"/>
                <wp:effectExtent l="0" t="0" r="9525" b="9525"/>
                <wp:wrapNone/>
                <wp:docPr id="25" name="Resim 25" descr="AD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D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6620" w:rsidRPr="007A2EE6">
            <w:rPr>
              <w:noProof/>
              <w:sz w:val="20"/>
              <w:szCs w:val="2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43815</wp:posOffset>
                </wp:positionV>
                <wp:extent cx="200025" cy="200025"/>
                <wp:effectExtent l="0" t="0" r="9525" b="9525"/>
                <wp:wrapNone/>
                <wp:docPr id="24" name="Resim 24" descr="İ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İ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56620" w:rsidRPr="007A2EE6">
            <w:rPr>
              <w:noProof/>
              <w:sz w:val="20"/>
              <w:szCs w:val="20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111760</wp:posOffset>
                </wp:positionV>
                <wp:extent cx="181610" cy="181610"/>
                <wp:effectExtent l="0" t="0" r="8890" b="8890"/>
                <wp:wrapNone/>
                <wp:docPr id="23" name="Resim 23" descr="fa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ak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0D3E" w:rsidRPr="007A2EE6">
            <w:rPr>
              <w:sz w:val="20"/>
              <w:szCs w:val="20"/>
            </w:rPr>
            <w:t xml:space="preserve">          </w:t>
          </w:r>
          <w:proofErr w:type="spellStart"/>
          <w:r w:rsidR="00970D3E" w:rsidRPr="007A2EE6">
            <w:rPr>
              <w:sz w:val="20"/>
              <w:szCs w:val="20"/>
            </w:rPr>
            <w:t>Kılıçdede</w:t>
          </w:r>
          <w:proofErr w:type="spellEnd"/>
          <w:r w:rsidR="00970D3E" w:rsidRPr="007A2EE6">
            <w:rPr>
              <w:sz w:val="20"/>
              <w:szCs w:val="20"/>
            </w:rPr>
            <w:t xml:space="preserve"> M</w:t>
          </w:r>
          <w:r w:rsidR="00356620">
            <w:rPr>
              <w:sz w:val="20"/>
              <w:szCs w:val="20"/>
            </w:rPr>
            <w:t xml:space="preserve">ahallesi Cumhuriyet Caddesi   </w:t>
          </w:r>
          <w:r w:rsidR="00970D3E" w:rsidRPr="007A2EE6">
            <w:rPr>
              <w:sz w:val="20"/>
              <w:szCs w:val="20"/>
            </w:rPr>
            <w:t xml:space="preserve">                +9</w:t>
          </w:r>
          <w:r w:rsidR="00356620">
            <w:rPr>
              <w:sz w:val="20"/>
              <w:szCs w:val="20"/>
            </w:rPr>
            <w:t xml:space="preserve">0 362 230 4396                 </w:t>
          </w:r>
          <w:hyperlink r:id="rId6" w:history="1">
            <w:r w:rsidR="00970D3E" w:rsidRPr="007A2EE6">
              <w:rPr>
                <w:rStyle w:val="Kpr"/>
                <w:b/>
                <w:sz w:val="20"/>
                <w:szCs w:val="20"/>
              </w:rPr>
              <w:t>info@svho.org.tr</w:t>
            </w:r>
          </w:hyperlink>
        </w:p>
        <w:p w:rsidR="00534676" w:rsidRPr="00970D3E" w:rsidRDefault="00970D3E" w:rsidP="00356620">
          <w:pPr>
            <w:rPr>
              <w:sz w:val="20"/>
              <w:szCs w:val="20"/>
            </w:rPr>
          </w:pPr>
          <w:r w:rsidRPr="007A2EE6">
            <w:rPr>
              <w:sz w:val="20"/>
              <w:szCs w:val="20"/>
            </w:rPr>
            <w:t xml:space="preserve">          No: 167/</w:t>
          </w:r>
          <w:r w:rsidR="00356620">
            <w:rPr>
              <w:sz w:val="20"/>
              <w:szCs w:val="20"/>
            </w:rPr>
            <w:t xml:space="preserve">10 Kat:1 55060 </w:t>
          </w:r>
          <w:proofErr w:type="spellStart"/>
          <w:r w:rsidR="00356620">
            <w:rPr>
              <w:sz w:val="20"/>
              <w:szCs w:val="20"/>
            </w:rPr>
            <w:t>İlkadım</w:t>
          </w:r>
          <w:proofErr w:type="spellEnd"/>
          <w:r w:rsidR="00356620">
            <w:rPr>
              <w:sz w:val="20"/>
              <w:szCs w:val="20"/>
            </w:rPr>
            <w:t xml:space="preserve">/Samsun </w:t>
          </w:r>
          <w:r w:rsidRPr="007A2EE6">
            <w:rPr>
              <w:sz w:val="20"/>
              <w:szCs w:val="20"/>
            </w:rPr>
            <w:t xml:space="preserve">                  +9</w:t>
          </w:r>
          <w:r w:rsidR="00356620">
            <w:rPr>
              <w:sz w:val="20"/>
              <w:szCs w:val="20"/>
            </w:rPr>
            <w:t xml:space="preserve">0 362 230 5741                </w:t>
          </w:r>
          <w:r>
            <w:rPr>
              <w:sz w:val="20"/>
              <w:szCs w:val="20"/>
            </w:rPr>
            <w:t xml:space="preserve"> </w:t>
          </w:r>
          <w:r w:rsidRPr="007A2EE6">
            <w:rPr>
              <w:b/>
              <w:sz w:val="20"/>
              <w:szCs w:val="20"/>
            </w:rPr>
            <w:t xml:space="preserve">www.svho.org.tr </w:t>
          </w:r>
        </w:p>
      </w:tc>
      <w:tc>
        <w:tcPr>
          <w:tcW w:w="284" w:type="dxa"/>
          <w:vAlign w:val="center"/>
        </w:tcPr>
        <w:p w:rsidR="00534676" w:rsidRPr="00F04B8B" w:rsidRDefault="00534676" w:rsidP="00F04B8B">
          <w:pPr>
            <w:keepNext/>
            <w:spacing w:before="240" w:after="240"/>
            <w:jc w:val="center"/>
            <w:outlineLvl w:val="0"/>
            <w:rPr>
              <w:rFonts w:ascii="Albertus Extra Bold" w:hAnsi="Albertus Extra Bold"/>
              <w:b/>
              <w:bCs/>
              <w:color w:val="800000"/>
              <w:spacing w:val="16"/>
              <w:kern w:val="32"/>
              <w:sz w:val="22"/>
            </w:rPr>
          </w:pPr>
        </w:p>
      </w:tc>
    </w:tr>
  </w:tbl>
  <w:p w:rsidR="00534676" w:rsidRDefault="0053467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76" w:rsidRPr="00984F54" w:rsidRDefault="00534676" w:rsidP="00984F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408"/>
    <w:multiLevelType w:val="hybridMultilevel"/>
    <w:tmpl w:val="58B6D392"/>
    <w:lvl w:ilvl="0" w:tplc="34FC2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131837"/>
    <w:multiLevelType w:val="hybridMultilevel"/>
    <w:tmpl w:val="47B8AC76"/>
    <w:lvl w:ilvl="0" w:tplc="041F0011">
      <w:start w:val="1"/>
      <w:numFmt w:val="decimal"/>
      <w:lvlText w:val="%1)"/>
      <w:lvlJc w:val="left"/>
      <w:pPr>
        <w:tabs>
          <w:tab w:val="num" w:pos="2143"/>
        </w:tabs>
        <w:ind w:left="214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2" w15:restartNumberingAfterBreak="0">
    <w:nsid w:val="52943F24"/>
    <w:multiLevelType w:val="hybridMultilevel"/>
    <w:tmpl w:val="137865F4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1"/>
    <w:rsid w:val="00002CAA"/>
    <w:rsid w:val="00007F37"/>
    <w:rsid w:val="0003491B"/>
    <w:rsid w:val="000508B3"/>
    <w:rsid w:val="0006109B"/>
    <w:rsid w:val="00072B05"/>
    <w:rsid w:val="0007776C"/>
    <w:rsid w:val="000B4251"/>
    <w:rsid w:val="000B6174"/>
    <w:rsid w:val="000B6613"/>
    <w:rsid w:val="000B72AF"/>
    <w:rsid w:val="000C1E3C"/>
    <w:rsid w:val="000D044A"/>
    <w:rsid w:val="000D090C"/>
    <w:rsid w:val="000D1010"/>
    <w:rsid w:val="000E5BB5"/>
    <w:rsid w:val="000F3D1D"/>
    <w:rsid w:val="000F476A"/>
    <w:rsid w:val="00150F5D"/>
    <w:rsid w:val="00154A6B"/>
    <w:rsid w:val="0016207D"/>
    <w:rsid w:val="00170541"/>
    <w:rsid w:val="0017405C"/>
    <w:rsid w:val="00187502"/>
    <w:rsid w:val="001A760E"/>
    <w:rsid w:val="001D2FED"/>
    <w:rsid w:val="001F1108"/>
    <w:rsid w:val="002062E1"/>
    <w:rsid w:val="002115D2"/>
    <w:rsid w:val="00213049"/>
    <w:rsid w:val="00215BB8"/>
    <w:rsid w:val="002255B6"/>
    <w:rsid w:val="00234FF2"/>
    <w:rsid w:val="0023716B"/>
    <w:rsid w:val="00244069"/>
    <w:rsid w:val="002506CC"/>
    <w:rsid w:val="00252E12"/>
    <w:rsid w:val="00293823"/>
    <w:rsid w:val="002949E7"/>
    <w:rsid w:val="00295BC8"/>
    <w:rsid w:val="00295E39"/>
    <w:rsid w:val="002C41CB"/>
    <w:rsid w:val="002C52D0"/>
    <w:rsid w:val="002E21ED"/>
    <w:rsid w:val="002F3369"/>
    <w:rsid w:val="002F4793"/>
    <w:rsid w:val="0030113B"/>
    <w:rsid w:val="00316EF3"/>
    <w:rsid w:val="0031701D"/>
    <w:rsid w:val="00334E7F"/>
    <w:rsid w:val="0034414A"/>
    <w:rsid w:val="0034717A"/>
    <w:rsid w:val="00356620"/>
    <w:rsid w:val="00366BD6"/>
    <w:rsid w:val="003B4969"/>
    <w:rsid w:val="003C23DA"/>
    <w:rsid w:val="003D1EF7"/>
    <w:rsid w:val="003E2508"/>
    <w:rsid w:val="003F350D"/>
    <w:rsid w:val="003F5DD1"/>
    <w:rsid w:val="0041207D"/>
    <w:rsid w:val="004240F5"/>
    <w:rsid w:val="00432D58"/>
    <w:rsid w:val="004353C7"/>
    <w:rsid w:val="004460A9"/>
    <w:rsid w:val="004547E2"/>
    <w:rsid w:val="004575A6"/>
    <w:rsid w:val="004607B5"/>
    <w:rsid w:val="00460F73"/>
    <w:rsid w:val="00493310"/>
    <w:rsid w:val="004B1F8A"/>
    <w:rsid w:val="004B604E"/>
    <w:rsid w:val="004B6D64"/>
    <w:rsid w:val="004D74D0"/>
    <w:rsid w:val="004E1903"/>
    <w:rsid w:val="005060B2"/>
    <w:rsid w:val="005064EE"/>
    <w:rsid w:val="0051735C"/>
    <w:rsid w:val="00534676"/>
    <w:rsid w:val="00547B25"/>
    <w:rsid w:val="00552EA5"/>
    <w:rsid w:val="00555F17"/>
    <w:rsid w:val="00563BF6"/>
    <w:rsid w:val="00583FF4"/>
    <w:rsid w:val="00590C71"/>
    <w:rsid w:val="005B470E"/>
    <w:rsid w:val="005E1C01"/>
    <w:rsid w:val="005E4099"/>
    <w:rsid w:val="00625705"/>
    <w:rsid w:val="00631304"/>
    <w:rsid w:val="0063309E"/>
    <w:rsid w:val="006362C6"/>
    <w:rsid w:val="00643E57"/>
    <w:rsid w:val="00673267"/>
    <w:rsid w:val="006760E2"/>
    <w:rsid w:val="00697E1E"/>
    <w:rsid w:val="006A0125"/>
    <w:rsid w:val="006C499D"/>
    <w:rsid w:val="006D184D"/>
    <w:rsid w:val="006D42DB"/>
    <w:rsid w:val="006E0F90"/>
    <w:rsid w:val="006E7E38"/>
    <w:rsid w:val="006F4E3D"/>
    <w:rsid w:val="006F5176"/>
    <w:rsid w:val="006F5EEB"/>
    <w:rsid w:val="00713F6C"/>
    <w:rsid w:val="00740230"/>
    <w:rsid w:val="00744783"/>
    <w:rsid w:val="0076373E"/>
    <w:rsid w:val="00790B76"/>
    <w:rsid w:val="007F0D0A"/>
    <w:rsid w:val="00806778"/>
    <w:rsid w:val="00825699"/>
    <w:rsid w:val="00826B81"/>
    <w:rsid w:val="00831CC0"/>
    <w:rsid w:val="00844FE3"/>
    <w:rsid w:val="00846C98"/>
    <w:rsid w:val="00847350"/>
    <w:rsid w:val="00850512"/>
    <w:rsid w:val="00852D87"/>
    <w:rsid w:val="00854C3E"/>
    <w:rsid w:val="00855103"/>
    <w:rsid w:val="0087302E"/>
    <w:rsid w:val="0088010C"/>
    <w:rsid w:val="008A3E4A"/>
    <w:rsid w:val="008B2DDE"/>
    <w:rsid w:val="008B2FBF"/>
    <w:rsid w:val="008C2120"/>
    <w:rsid w:val="008C7903"/>
    <w:rsid w:val="008D5F9C"/>
    <w:rsid w:val="008D7AF5"/>
    <w:rsid w:val="008E5DBB"/>
    <w:rsid w:val="008F190D"/>
    <w:rsid w:val="009009F0"/>
    <w:rsid w:val="009111FA"/>
    <w:rsid w:val="00913867"/>
    <w:rsid w:val="009159E1"/>
    <w:rsid w:val="0091729D"/>
    <w:rsid w:val="0093113B"/>
    <w:rsid w:val="009433AB"/>
    <w:rsid w:val="00970D3E"/>
    <w:rsid w:val="00982713"/>
    <w:rsid w:val="00984F54"/>
    <w:rsid w:val="00990867"/>
    <w:rsid w:val="00995AA4"/>
    <w:rsid w:val="009A0A31"/>
    <w:rsid w:val="009A1AA1"/>
    <w:rsid w:val="009A3DF4"/>
    <w:rsid w:val="009B0E14"/>
    <w:rsid w:val="009B15F9"/>
    <w:rsid w:val="009D5AE6"/>
    <w:rsid w:val="009E0757"/>
    <w:rsid w:val="009E1768"/>
    <w:rsid w:val="009E3A01"/>
    <w:rsid w:val="009E6AC9"/>
    <w:rsid w:val="00A12E58"/>
    <w:rsid w:val="00A17277"/>
    <w:rsid w:val="00A365E6"/>
    <w:rsid w:val="00A50361"/>
    <w:rsid w:val="00A5101C"/>
    <w:rsid w:val="00A519A9"/>
    <w:rsid w:val="00A53736"/>
    <w:rsid w:val="00A55190"/>
    <w:rsid w:val="00A62805"/>
    <w:rsid w:val="00A85C27"/>
    <w:rsid w:val="00A9396C"/>
    <w:rsid w:val="00A9551B"/>
    <w:rsid w:val="00AB4009"/>
    <w:rsid w:val="00AC0A7B"/>
    <w:rsid w:val="00AC11AD"/>
    <w:rsid w:val="00AE25DD"/>
    <w:rsid w:val="00AE2EAD"/>
    <w:rsid w:val="00B06B72"/>
    <w:rsid w:val="00B20158"/>
    <w:rsid w:val="00B231AE"/>
    <w:rsid w:val="00B50842"/>
    <w:rsid w:val="00B64127"/>
    <w:rsid w:val="00B6640B"/>
    <w:rsid w:val="00B66EBE"/>
    <w:rsid w:val="00B84A03"/>
    <w:rsid w:val="00B9439C"/>
    <w:rsid w:val="00B961D4"/>
    <w:rsid w:val="00BA0876"/>
    <w:rsid w:val="00BA55AC"/>
    <w:rsid w:val="00BA6799"/>
    <w:rsid w:val="00BB0716"/>
    <w:rsid w:val="00BB3DDB"/>
    <w:rsid w:val="00BE619C"/>
    <w:rsid w:val="00BF309C"/>
    <w:rsid w:val="00BF63C1"/>
    <w:rsid w:val="00C02B5C"/>
    <w:rsid w:val="00C04A73"/>
    <w:rsid w:val="00C15403"/>
    <w:rsid w:val="00C36E0C"/>
    <w:rsid w:val="00C41641"/>
    <w:rsid w:val="00C533C5"/>
    <w:rsid w:val="00C56110"/>
    <w:rsid w:val="00C74CDF"/>
    <w:rsid w:val="00C8644E"/>
    <w:rsid w:val="00CA514C"/>
    <w:rsid w:val="00CA665E"/>
    <w:rsid w:val="00CB4EBA"/>
    <w:rsid w:val="00CD6337"/>
    <w:rsid w:val="00CD7A66"/>
    <w:rsid w:val="00CE0D26"/>
    <w:rsid w:val="00CE489B"/>
    <w:rsid w:val="00CE5EBB"/>
    <w:rsid w:val="00CF0F9D"/>
    <w:rsid w:val="00D21081"/>
    <w:rsid w:val="00D21956"/>
    <w:rsid w:val="00D26E5E"/>
    <w:rsid w:val="00D33E18"/>
    <w:rsid w:val="00D45F5B"/>
    <w:rsid w:val="00D51070"/>
    <w:rsid w:val="00D742A4"/>
    <w:rsid w:val="00D74BEE"/>
    <w:rsid w:val="00D8742C"/>
    <w:rsid w:val="00D91FF4"/>
    <w:rsid w:val="00DA2AE0"/>
    <w:rsid w:val="00DB1F90"/>
    <w:rsid w:val="00DC127A"/>
    <w:rsid w:val="00DC7815"/>
    <w:rsid w:val="00DE2E4E"/>
    <w:rsid w:val="00DE3185"/>
    <w:rsid w:val="00DE4CF1"/>
    <w:rsid w:val="00DE7E34"/>
    <w:rsid w:val="00DF528C"/>
    <w:rsid w:val="00E11AB4"/>
    <w:rsid w:val="00E27302"/>
    <w:rsid w:val="00E61467"/>
    <w:rsid w:val="00E72E5F"/>
    <w:rsid w:val="00E84798"/>
    <w:rsid w:val="00E952D7"/>
    <w:rsid w:val="00EA7B14"/>
    <w:rsid w:val="00EB28EF"/>
    <w:rsid w:val="00EB532A"/>
    <w:rsid w:val="00EC07AD"/>
    <w:rsid w:val="00EC437B"/>
    <w:rsid w:val="00EC6224"/>
    <w:rsid w:val="00ED5379"/>
    <w:rsid w:val="00F04B8B"/>
    <w:rsid w:val="00F07CFD"/>
    <w:rsid w:val="00F23540"/>
    <w:rsid w:val="00F52495"/>
    <w:rsid w:val="00F60D5D"/>
    <w:rsid w:val="00F870E1"/>
    <w:rsid w:val="00FA5CB3"/>
    <w:rsid w:val="00FB2A91"/>
    <w:rsid w:val="00FB343B"/>
    <w:rsid w:val="00FB44A5"/>
    <w:rsid w:val="00FB5617"/>
    <w:rsid w:val="00FC0D00"/>
    <w:rsid w:val="00FC5B5E"/>
    <w:rsid w:val="00FD613A"/>
    <w:rsid w:val="00FD6E6A"/>
    <w:rsid w:val="00FD748D"/>
    <w:rsid w:val="00FF717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20814-7D73-4988-8110-D982B3D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39C"/>
    <w:rPr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B9439C"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6257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9439C"/>
    <w:pPr>
      <w:jc w:val="both"/>
    </w:pPr>
  </w:style>
  <w:style w:type="table" w:styleId="TabloKlavuzu">
    <w:name w:val="Table Grid"/>
    <w:basedOn w:val="NormalTablo"/>
    <w:rsid w:val="00A51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BA67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A6799"/>
    <w:rPr>
      <w:rFonts w:ascii="Tahoma" w:hAnsi="Tahoma" w:cs="Tahoma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6373E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76373E"/>
    <w:rPr>
      <w:rFonts w:ascii="Calibri" w:eastAsia="Times New Roman" w:hAnsi="Calibri" w:cs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F04B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04B8B"/>
    <w:rPr>
      <w:color w:val="000000"/>
      <w:sz w:val="24"/>
      <w:szCs w:val="24"/>
    </w:rPr>
  </w:style>
  <w:style w:type="character" w:customStyle="1" w:styleId="Balk2Char">
    <w:name w:val="Başlık 2 Char"/>
    <w:link w:val="Balk2"/>
    <w:semiHidden/>
    <w:rsid w:val="006257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KonuBal">
    <w:name w:val="Title"/>
    <w:basedOn w:val="Normal"/>
    <w:link w:val="KonuBalChar"/>
    <w:qFormat/>
    <w:rsid w:val="00625705"/>
    <w:pPr>
      <w:jc w:val="center"/>
    </w:pPr>
    <w:rPr>
      <w:b/>
      <w:bCs/>
      <w:color w:val="auto"/>
    </w:rPr>
  </w:style>
  <w:style w:type="character" w:customStyle="1" w:styleId="KonuBalChar">
    <w:name w:val="Konu Başlığı Char"/>
    <w:link w:val="KonuBal"/>
    <w:rsid w:val="00625705"/>
    <w:rPr>
      <w:b/>
      <w:bCs/>
      <w:sz w:val="24"/>
      <w:szCs w:val="24"/>
    </w:rPr>
  </w:style>
  <w:style w:type="character" w:styleId="Kpr">
    <w:name w:val="Hyperlink"/>
    <w:rsid w:val="0003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svho.org.tr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r\Desktop\YEN&#304;%20&#220;YE%20D&#304;LEK&#199;E.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YENİ ÜYE DİLEKÇE.</Template>
  <TotalTime>297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 Uye Basvuru Formu</vt:lpstr>
    </vt:vector>
  </TitlesOfParts>
  <Company>.</Company>
  <LinksUpToDate>false</LinksUpToDate>
  <CharactersWithSpaces>1275</CharactersWithSpaces>
  <SharedDoc>false</SharedDoc>
  <HLinks>
    <vt:vector size="12" baseType="variant">
      <vt:variant>
        <vt:i4>4718626</vt:i4>
      </vt:variant>
      <vt:variant>
        <vt:i4>3</vt:i4>
      </vt:variant>
      <vt:variant>
        <vt:i4>0</vt:i4>
      </vt:variant>
      <vt:variant>
        <vt:i4>5</vt:i4>
      </vt:variant>
      <vt:variant>
        <vt:lpwstr>mailto:info@svho.org.tr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http://www.svho.org.tr/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 Uye Basvuru Formu</dc:title>
  <dc:subject/>
  <dc:creator>Exper</dc:creator>
  <cp:keywords/>
  <cp:lastModifiedBy>Exper</cp:lastModifiedBy>
  <cp:revision>17</cp:revision>
  <cp:lastPrinted>2023-01-06T13:43:00Z</cp:lastPrinted>
  <dcterms:created xsi:type="dcterms:W3CDTF">2019-01-02T10:22:00Z</dcterms:created>
  <dcterms:modified xsi:type="dcterms:W3CDTF">2023-01-06T13:59:00Z</dcterms:modified>
</cp:coreProperties>
</file>